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CC3F" w14:textId="77777777" w:rsidR="00A40FA6" w:rsidRDefault="00A40FA6" w:rsidP="004735A3">
      <w:bookmarkStart w:id="0" w:name="xxTjänsteställe"/>
      <w:bookmarkEnd w:id="0"/>
    </w:p>
    <w:p w14:paraId="6539730C" w14:textId="77777777" w:rsidR="00A77A95" w:rsidRDefault="00A77A95" w:rsidP="004735A3"/>
    <w:p w14:paraId="5D97D39B" w14:textId="576F9574" w:rsidR="00D75014" w:rsidRDefault="00D75014" w:rsidP="00A40FA6">
      <w:pPr>
        <w:tabs>
          <w:tab w:val="clear" w:pos="340"/>
        </w:tabs>
        <w:rPr>
          <w:rFonts w:ascii="Arial" w:hAnsi="Arial" w:cs="Arial"/>
          <w:szCs w:val="24"/>
        </w:rPr>
      </w:pPr>
    </w:p>
    <w:p w14:paraId="38F7B989" w14:textId="77777777" w:rsidR="007C3D6B" w:rsidRPr="007C3D6B" w:rsidRDefault="007C3D6B" w:rsidP="007C3D6B">
      <w:pPr>
        <w:jc w:val="right"/>
        <w:rPr>
          <w:b/>
          <w:bCs/>
          <w:sz w:val="24"/>
          <w:szCs w:val="24"/>
        </w:rPr>
      </w:pPr>
      <w:r w:rsidRPr="007C3D6B">
        <w:rPr>
          <w:b/>
          <w:bCs/>
          <w:sz w:val="24"/>
          <w:szCs w:val="24"/>
          <w:rtl/>
        </w:rPr>
        <w:t>جلوگیری از افزایش انتشار ویروس کرونا در جریان تعطیلات ورزشی یا ساپورت لوف</w:t>
      </w:r>
      <w:r w:rsidRPr="007C3D6B">
        <w:rPr>
          <w:b/>
          <w:bCs/>
          <w:sz w:val="24"/>
          <w:szCs w:val="24"/>
        </w:rPr>
        <w:t xml:space="preserve"> </w:t>
      </w:r>
    </w:p>
    <w:p w14:paraId="12958A8C" w14:textId="77777777" w:rsidR="007C3D6B" w:rsidRDefault="007C3D6B" w:rsidP="007C3D6B"/>
    <w:p w14:paraId="0DF0E52B" w14:textId="77777777" w:rsidR="007C3D6B" w:rsidRDefault="007C3D6B" w:rsidP="007C3D6B"/>
    <w:p w14:paraId="6D9460F5" w14:textId="77777777" w:rsidR="007C3D6B" w:rsidRDefault="007C3D6B" w:rsidP="007C3D6B">
      <w:pPr>
        <w:jc w:val="right"/>
      </w:pPr>
      <w:r>
        <w:rPr>
          <w:rtl/>
        </w:rPr>
        <w:t>هفته تعطیلات ورزشی امسال نزدیک است! پس بیاید تا ازاین فرصت استفاده کرده هم برای صحت وسلامتی خو کوشا باشیم و هم مواظبت ازجلوگیری افزایش و انتشار ویروس کرونا باشیم</w:t>
      </w:r>
      <w:r>
        <w:t>.</w:t>
      </w:r>
    </w:p>
    <w:p w14:paraId="70589C00" w14:textId="530CBBF8" w:rsidR="007C3D6B" w:rsidRDefault="007C3D6B" w:rsidP="007C3D6B">
      <w:pPr>
        <w:ind w:left="720"/>
        <w:jc w:val="right"/>
      </w:pPr>
      <w:r>
        <w:rPr>
          <w:rtl/>
        </w:rPr>
        <w:t>ویروس کرونا در هنوز هم در  حال انتشار است و این باعث می‌شود تا این "سپورت لوف" یا تعطيلات هفته ورزشی امسال هم مانند سال های قبل نبوده بلکه ما باید کمک به جلوگیری از افزایش این مرض کنیم</w:t>
      </w:r>
      <w:r>
        <w:t xml:space="preserve">. </w:t>
      </w:r>
    </w:p>
    <w:p w14:paraId="0E648C30" w14:textId="4262C170" w:rsidR="007C3D6B" w:rsidRDefault="007C3D6B" w:rsidP="007C3D6B">
      <w:pPr>
        <w:ind w:left="720"/>
        <w:jc w:val="right"/>
      </w:pPr>
    </w:p>
    <w:p w14:paraId="61A3C1C6" w14:textId="77777777" w:rsidR="007C3D6B" w:rsidRDefault="007C3D6B" w:rsidP="007C3D6B">
      <w:pPr>
        <w:ind w:left="720"/>
        <w:jc w:val="right"/>
      </w:pPr>
    </w:p>
    <w:p w14:paraId="126595BA" w14:textId="77777777" w:rsidR="007C3D6B" w:rsidRDefault="007C3D6B" w:rsidP="007C3D6B">
      <w:pPr>
        <w:ind w:left="720"/>
        <w:jc w:val="right"/>
      </w:pPr>
    </w:p>
    <w:p w14:paraId="5E2DBF6F" w14:textId="5000CA7F" w:rsidR="007C3D6B" w:rsidRDefault="007C3D6B" w:rsidP="007C3D6B">
      <w:pPr>
        <w:jc w:val="right"/>
        <w:rPr>
          <w:b/>
          <w:bCs/>
        </w:rPr>
      </w:pPr>
      <w:r>
        <w:t xml:space="preserve">!  </w:t>
      </w:r>
      <w:r w:rsidRPr="007C3D6B">
        <w:rPr>
          <w:b/>
          <w:bCs/>
          <w:rtl/>
        </w:rPr>
        <w:t>نقاط ذیل را همیشه به یاد داشته باشید</w:t>
      </w:r>
      <w:r w:rsidRPr="007C3D6B">
        <w:rPr>
          <w:b/>
          <w:bCs/>
        </w:rPr>
        <w:t xml:space="preserve"> </w:t>
      </w:r>
    </w:p>
    <w:p w14:paraId="49653F2E" w14:textId="4C35A7C5" w:rsidR="007C3D6B" w:rsidRDefault="007C3D6B" w:rsidP="007C3D6B">
      <w:pPr>
        <w:jc w:val="right"/>
        <w:rPr>
          <w:b/>
          <w:bCs/>
        </w:rPr>
      </w:pPr>
    </w:p>
    <w:p w14:paraId="41720529" w14:textId="77777777" w:rsidR="007C3D6B" w:rsidRPr="007C3D6B" w:rsidRDefault="007C3D6B" w:rsidP="007C3D6B">
      <w:pPr>
        <w:jc w:val="right"/>
        <w:rPr>
          <w:b/>
          <w:bCs/>
        </w:rPr>
      </w:pPr>
    </w:p>
    <w:p w14:paraId="1C15EE60" w14:textId="77777777" w:rsidR="007C3D6B" w:rsidRPr="007C3D6B" w:rsidRDefault="007C3D6B" w:rsidP="007C3D6B">
      <w:pPr>
        <w:jc w:val="right"/>
        <w:rPr>
          <w:b/>
          <w:bCs/>
        </w:rPr>
      </w:pPr>
    </w:p>
    <w:p w14:paraId="1066A5AE" w14:textId="77777777" w:rsidR="007C3D6B" w:rsidRDefault="007C3D6B" w:rsidP="007C3D6B">
      <w:pPr>
        <w:pStyle w:val="Liststycke"/>
        <w:numPr>
          <w:ilvl w:val="0"/>
          <w:numId w:val="11"/>
        </w:numPr>
        <w:tabs>
          <w:tab w:val="clear" w:pos="340"/>
        </w:tabs>
        <w:suppressAutoHyphens/>
        <w:autoSpaceDN w:val="0"/>
        <w:bidi/>
        <w:spacing w:after="160" w:line="256" w:lineRule="auto"/>
        <w:contextualSpacing w:val="0"/>
        <w:textAlignment w:val="baseline"/>
      </w:pPr>
      <w:r>
        <w:rPr>
          <w:rtl/>
        </w:rPr>
        <w:t>فقط با اشخاص ملاقات نماید که معمولا می‌شناسید و کوشش کنید در خارج از خانه یا از طریق اینترنت/ مبایل تماس برقرار نماید.</w:t>
      </w:r>
    </w:p>
    <w:p w14:paraId="4CEEBEA8" w14:textId="77777777" w:rsidR="007C3D6B" w:rsidRDefault="007C3D6B" w:rsidP="007C3D6B">
      <w:pPr>
        <w:pStyle w:val="Liststycke"/>
        <w:numPr>
          <w:ilvl w:val="0"/>
          <w:numId w:val="11"/>
        </w:numPr>
        <w:tabs>
          <w:tab w:val="clear" w:pos="340"/>
        </w:tabs>
        <w:suppressAutoHyphens/>
        <w:autoSpaceDN w:val="0"/>
        <w:bidi/>
        <w:spacing w:after="160" w:line="256" w:lineRule="auto"/>
        <w:contextualSpacing w:val="0"/>
        <w:textAlignment w:val="baseline"/>
      </w:pPr>
      <w:r>
        <w:rPr>
          <w:rtl/>
        </w:rPr>
        <w:t>همیشه مصافه را با دیگران در نظر بگیرید.</w:t>
      </w:r>
    </w:p>
    <w:p w14:paraId="7E150094" w14:textId="77777777" w:rsidR="007C3D6B" w:rsidRDefault="007C3D6B" w:rsidP="007C3D6B">
      <w:pPr>
        <w:pStyle w:val="Liststycke"/>
        <w:numPr>
          <w:ilvl w:val="0"/>
          <w:numId w:val="11"/>
        </w:numPr>
        <w:tabs>
          <w:tab w:val="clear" w:pos="340"/>
        </w:tabs>
        <w:suppressAutoHyphens/>
        <w:autoSpaceDN w:val="0"/>
        <w:bidi/>
        <w:spacing w:after="160" w:line="256" w:lineRule="auto"/>
        <w:contextualSpacing w:val="0"/>
        <w:textAlignment w:val="baseline"/>
      </w:pPr>
      <w:r>
        <w:rPr>
          <w:rtl/>
        </w:rPr>
        <w:t xml:space="preserve">از مکان های پر ازدحام و پر جمعیت خودداری نمایید. </w:t>
      </w:r>
    </w:p>
    <w:p w14:paraId="06C42DE6" w14:textId="77777777" w:rsidR="007C3D6B" w:rsidRDefault="007C3D6B" w:rsidP="007C3D6B">
      <w:pPr>
        <w:pStyle w:val="Liststycke"/>
        <w:numPr>
          <w:ilvl w:val="0"/>
          <w:numId w:val="11"/>
        </w:numPr>
        <w:tabs>
          <w:tab w:val="clear" w:pos="340"/>
        </w:tabs>
        <w:suppressAutoHyphens/>
        <w:autoSpaceDN w:val="0"/>
        <w:bidi/>
        <w:spacing w:after="160" w:line="256" w:lineRule="auto"/>
        <w:contextualSpacing w:val="0"/>
        <w:textAlignment w:val="baseline"/>
      </w:pPr>
      <w:r>
        <w:rPr>
          <w:rtl/>
        </w:rPr>
        <w:t>اگر لازم باشد سفر کنید ، به صحت و سلامتی افراد متوجه باشید تا دیگران را مبتلا به مرض نسازید .</w:t>
      </w:r>
    </w:p>
    <w:p w14:paraId="2F21750C" w14:textId="77777777" w:rsidR="007C3D6B" w:rsidRDefault="007C3D6B" w:rsidP="007C3D6B">
      <w:pPr>
        <w:pStyle w:val="Liststycke"/>
        <w:numPr>
          <w:ilvl w:val="0"/>
          <w:numId w:val="11"/>
        </w:numPr>
        <w:tabs>
          <w:tab w:val="clear" w:pos="340"/>
        </w:tabs>
        <w:suppressAutoHyphens/>
        <w:autoSpaceDN w:val="0"/>
        <w:bidi/>
        <w:spacing w:after="160" w:line="256" w:lineRule="auto"/>
        <w:contextualSpacing w:val="0"/>
        <w:textAlignment w:val="baseline"/>
      </w:pPr>
      <w:r>
        <w:rPr>
          <w:rtl/>
        </w:rPr>
        <w:t xml:space="preserve">حتا اگر مقدار کمتر هم احساس بیماری یا مریضی میکنید در خانه بمانید . </w:t>
      </w:r>
    </w:p>
    <w:p w14:paraId="31941272" w14:textId="77777777" w:rsidR="007C3D6B" w:rsidRDefault="007C3D6B" w:rsidP="007C3D6B">
      <w:pPr>
        <w:pStyle w:val="Liststycke"/>
        <w:numPr>
          <w:ilvl w:val="0"/>
          <w:numId w:val="11"/>
        </w:numPr>
        <w:tabs>
          <w:tab w:val="clear" w:pos="340"/>
        </w:tabs>
        <w:suppressAutoHyphens/>
        <w:autoSpaceDN w:val="0"/>
        <w:bidi/>
        <w:spacing w:after="160" w:line="256" w:lineRule="auto"/>
        <w:contextualSpacing w:val="0"/>
        <w:textAlignment w:val="baseline"/>
      </w:pPr>
      <w:r>
        <w:rPr>
          <w:rtl/>
        </w:rPr>
        <w:t xml:space="preserve">خود را تست ویروس کنید در موقع سفر به خارج از کشور.  </w:t>
      </w:r>
    </w:p>
    <w:p w14:paraId="18946506" w14:textId="77777777" w:rsidR="007C3D6B" w:rsidRDefault="007C3D6B" w:rsidP="007C3D6B">
      <w:pPr>
        <w:pStyle w:val="Liststycke"/>
        <w:numPr>
          <w:ilvl w:val="0"/>
          <w:numId w:val="11"/>
        </w:numPr>
        <w:tabs>
          <w:tab w:val="clear" w:pos="340"/>
        </w:tabs>
        <w:suppressAutoHyphens/>
        <w:autoSpaceDN w:val="0"/>
        <w:bidi/>
        <w:spacing w:after="160" w:line="256" w:lineRule="auto"/>
        <w:contextualSpacing w:val="0"/>
        <w:textAlignment w:val="baseline"/>
      </w:pPr>
      <w:r>
        <w:rPr>
          <w:rtl/>
        </w:rPr>
        <w:t xml:space="preserve">دستان تان را همیشه با دقت بشورید و مواضب سلامتی خود و دیگران باشید. </w:t>
      </w:r>
    </w:p>
    <w:p w14:paraId="0FF46735" w14:textId="77777777" w:rsidR="007C3D6B" w:rsidRDefault="007C3D6B" w:rsidP="007C3D6B">
      <w:pPr>
        <w:pStyle w:val="Liststycke"/>
        <w:bidi/>
      </w:pPr>
    </w:p>
    <w:p w14:paraId="2E280F6E" w14:textId="77777777" w:rsidR="007C3D6B" w:rsidRDefault="007C3D6B" w:rsidP="007C3D6B">
      <w:pPr>
        <w:pStyle w:val="Liststycke"/>
        <w:bidi/>
      </w:pPr>
    </w:p>
    <w:p w14:paraId="51E4CB1F" w14:textId="77777777" w:rsidR="007C3D6B" w:rsidRDefault="007C3D6B" w:rsidP="007C3D6B">
      <w:pPr>
        <w:pStyle w:val="Liststycke"/>
        <w:bidi/>
      </w:pPr>
      <w:r>
        <w:rPr>
          <w:rtl/>
        </w:rPr>
        <w:t xml:space="preserve">برای معلومات بیشتر در‌ مورد ویروس کرونا ، طریق تست و معاینه  ویروس کرونا  و دیگر موارد مربوطه در ویب سایت     </w:t>
      </w:r>
      <w:r>
        <w:t>Regionen</w:t>
      </w:r>
      <w:r>
        <w:rPr>
          <w:rtl/>
        </w:rPr>
        <w:t xml:space="preserve">  و  همچنان 1177.</w:t>
      </w:r>
      <w:r>
        <w:t>se</w:t>
      </w:r>
      <w:r>
        <w:rPr>
          <w:rtl/>
        </w:rPr>
        <w:t xml:space="preserve">  ‌میتوان  دریافت کرد. معلومات بیشتر در زبان های مختلف موجود می باشد.</w:t>
      </w:r>
    </w:p>
    <w:p w14:paraId="6EC56CC9" w14:textId="77777777" w:rsidR="007C3D6B" w:rsidRPr="00CC4DBB" w:rsidRDefault="007C3D6B" w:rsidP="00A40FA6">
      <w:pPr>
        <w:tabs>
          <w:tab w:val="clear" w:pos="340"/>
        </w:tabs>
        <w:rPr>
          <w:rFonts w:asciiTheme="majorHAnsi" w:hAnsiTheme="majorHAnsi" w:cstheme="majorHAnsi"/>
          <w:i/>
        </w:rPr>
      </w:pPr>
    </w:p>
    <w:sectPr w:rsidR="007C3D6B" w:rsidRPr="00CC4DBB" w:rsidSect="00DE559B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73F7" w14:textId="77777777" w:rsidR="00C830E7" w:rsidRPr="00782350" w:rsidRDefault="00C830E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14:paraId="14A63B47" w14:textId="77777777" w:rsidR="00C830E7" w:rsidRPr="00782350" w:rsidRDefault="00C830E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7ED1" w14:textId="77777777"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1192" w:tblpY="13836"/>
      <w:tblW w:w="100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 med adress"/>
    </w:tblPr>
    <w:tblGrid>
      <w:gridCol w:w="23"/>
      <w:gridCol w:w="5051"/>
      <w:gridCol w:w="5018"/>
    </w:tblGrid>
    <w:tr w:rsidR="006C7A7E" w14:paraId="34ABACB1" w14:textId="77777777" w:rsidTr="006C7A7E">
      <w:trPr>
        <w:trHeight w:val="2324"/>
      </w:trPr>
      <w:tc>
        <w:tcPr>
          <w:tcW w:w="23" w:type="dxa"/>
        </w:tcPr>
        <w:p w14:paraId="1797CE4C" w14:textId="77777777" w:rsidR="006C7A7E" w:rsidRPr="00F52FE4" w:rsidRDefault="006C7A7E" w:rsidP="006C7A7E">
          <w:pPr>
            <w:pStyle w:val="Sidfot"/>
          </w:pPr>
          <w:bookmarkStart w:id="2" w:name="tblElementHere"/>
          <w:bookmarkEnd w:id="2"/>
        </w:p>
      </w:tc>
      <w:tc>
        <w:tcPr>
          <w:tcW w:w="5051" w:type="dxa"/>
          <w:vAlign w:val="bottom"/>
        </w:tcPr>
        <w:p w14:paraId="35D1F960" w14:textId="77777777" w:rsidR="006C7A7E" w:rsidRPr="00A40FA6" w:rsidRDefault="00A40FA6" w:rsidP="006C7A7E">
          <w:pPr>
            <w:pStyle w:val="Sidfot"/>
          </w:pPr>
          <w:r w:rsidRPr="00A40FA6">
            <w:t>www.regionorebrolan.se</w:t>
          </w:r>
        </w:p>
      </w:tc>
      <w:tc>
        <w:tcPr>
          <w:tcW w:w="5018" w:type="dxa"/>
          <w:vAlign w:val="bottom"/>
        </w:tcPr>
        <w:p w14:paraId="5358A174" w14:textId="77777777" w:rsidR="00A40FA6" w:rsidRPr="00A40FA6" w:rsidRDefault="00A40FA6" w:rsidP="006C7A7E">
          <w:pPr>
            <w:pStyle w:val="Sidfot"/>
            <w:jc w:val="right"/>
          </w:pPr>
          <w:r w:rsidRPr="00A40FA6">
            <w:t>Postadress</w:t>
          </w:r>
        </w:p>
        <w:p w14:paraId="0A36C738" w14:textId="77777777" w:rsidR="00A40FA6" w:rsidRPr="00A40FA6" w:rsidRDefault="00A40FA6" w:rsidP="006C7A7E">
          <w:pPr>
            <w:pStyle w:val="Sidfot"/>
            <w:jc w:val="right"/>
          </w:pPr>
          <w:r w:rsidRPr="00A40FA6">
            <w:t>Region Örebro län</w:t>
          </w:r>
        </w:p>
        <w:p w14:paraId="72856E48" w14:textId="77777777" w:rsidR="00A40FA6" w:rsidRPr="00A40FA6" w:rsidRDefault="00A40FA6" w:rsidP="006C7A7E">
          <w:pPr>
            <w:pStyle w:val="Sidfot"/>
            <w:jc w:val="right"/>
          </w:pPr>
          <w:r w:rsidRPr="00A40FA6">
            <w:t>Regionkansliet</w:t>
          </w:r>
        </w:p>
        <w:p w14:paraId="03E4B02E" w14:textId="77777777" w:rsidR="00A40FA6" w:rsidRPr="00A40FA6" w:rsidRDefault="00A40FA6" w:rsidP="006C7A7E">
          <w:pPr>
            <w:pStyle w:val="Sidfot"/>
            <w:jc w:val="right"/>
          </w:pPr>
          <w:r w:rsidRPr="00A40FA6">
            <w:t>Box 1613, 701 16 Örebro</w:t>
          </w:r>
        </w:p>
        <w:p w14:paraId="7747771A" w14:textId="77777777" w:rsidR="00A40FA6" w:rsidRPr="003862CF" w:rsidRDefault="00A40FA6" w:rsidP="006C7A7E">
          <w:pPr>
            <w:pStyle w:val="Sidfot"/>
            <w:jc w:val="right"/>
            <w:rPr>
              <w:lang w:val="en-US"/>
            </w:rPr>
          </w:pPr>
          <w:r w:rsidRPr="003862CF">
            <w:rPr>
              <w:lang w:val="en-US"/>
            </w:rPr>
            <w:t>E-post: regionen@regionorebrolan.se</w:t>
          </w:r>
        </w:p>
        <w:p w14:paraId="0BB10899" w14:textId="77777777" w:rsidR="00A40FA6" w:rsidRPr="003862CF" w:rsidRDefault="00A40FA6" w:rsidP="006C7A7E">
          <w:pPr>
            <w:pStyle w:val="Sidfot"/>
            <w:jc w:val="right"/>
            <w:rPr>
              <w:lang w:val="en-US"/>
            </w:rPr>
          </w:pPr>
        </w:p>
        <w:p w14:paraId="21A39BA4" w14:textId="77777777" w:rsidR="00A40FA6" w:rsidRPr="003862CF" w:rsidRDefault="00A40FA6" w:rsidP="006C7A7E">
          <w:pPr>
            <w:pStyle w:val="Sidfot"/>
            <w:jc w:val="right"/>
            <w:rPr>
              <w:lang w:val="en-US"/>
            </w:rPr>
          </w:pPr>
          <w:proofErr w:type="spellStart"/>
          <w:r w:rsidRPr="003862CF">
            <w:rPr>
              <w:lang w:val="en-US"/>
            </w:rPr>
            <w:t>Besöksadress</w:t>
          </w:r>
          <w:proofErr w:type="spellEnd"/>
        </w:p>
        <w:p w14:paraId="1C96B60D" w14:textId="77777777" w:rsidR="00A40FA6" w:rsidRPr="00A40FA6" w:rsidRDefault="00A40FA6" w:rsidP="006C7A7E">
          <w:pPr>
            <w:pStyle w:val="Sidfot"/>
            <w:jc w:val="right"/>
          </w:pPr>
          <w:r w:rsidRPr="00A40FA6">
            <w:t>Eklundavägen 2, Örebro</w:t>
          </w:r>
        </w:p>
        <w:p w14:paraId="5CD2D189" w14:textId="77777777" w:rsidR="00A40FA6" w:rsidRPr="00A40FA6" w:rsidRDefault="00A40FA6" w:rsidP="006C7A7E">
          <w:pPr>
            <w:pStyle w:val="Sidfot"/>
            <w:jc w:val="right"/>
          </w:pPr>
          <w:r w:rsidRPr="00A40FA6">
            <w:t>Tel: 019-602 70 00</w:t>
          </w:r>
        </w:p>
        <w:p w14:paraId="1EBD532E" w14:textId="77777777" w:rsidR="00A40FA6" w:rsidRPr="00A40FA6" w:rsidRDefault="00A40FA6" w:rsidP="006C7A7E">
          <w:pPr>
            <w:pStyle w:val="Sidfot"/>
            <w:jc w:val="right"/>
          </w:pPr>
          <w:r w:rsidRPr="00A40FA6">
            <w:t>Fax: 019-602 70 08</w:t>
          </w:r>
        </w:p>
        <w:p w14:paraId="602CE074" w14:textId="77777777" w:rsidR="006C7A7E" w:rsidRPr="00A40FA6" w:rsidRDefault="00A40FA6" w:rsidP="006C7A7E">
          <w:pPr>
            <w:pStyle w:val="Sidfot"/>
            <w:jc w:val="right"/>
          </w:pPr>
          <w:r w:rsidRPr="00A40FA6">
            <w:t xml:space="preserve">Organisationsnummer: </w:t>
          </w:r>
          <w:proofErr w:type="gramStart"/>
          <w:r w:rsidRPr="00A40FA6">
            <w:t>232100-0164</w:t>
          </w:r>
          <w:proofErr w:type="gramEnd"/>
        </w:p>
      </w:tc>
    </w:tr>
  </w:tbl>
  <w:p w14:paraId="390CC104" w14:textId="77777777" w:rsidR="00D03BBA" w:rsidRPr="009E1C1B" w:rsidRDefault="00D03BBA" w:rsidP="008356A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D123" w14:textId="77777777" w:rsidR="00C830E7" w:rsidRPr="00782350" w:rsidRDefault="00C830E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14:paraId="46B13806" w14:textId="77777777" w:rsidR="00C830E7" w:rsidRPr="00782350" w:rsidRDefault="00C830E7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14:paraId="3CB095F5" w14:textId="77777777" w:rsidTr="006C7A7E">
      <w:tc>
        <w:tcPr>
          <w:tcW w:w="8508" w:type="dxa"/>
        </w:tcPr>
        <w:p w14:paraId="6B2CC3A5" w14:textId="77777777" w:rsidR="006C7A7E" w:rsidRDefault="006C7A7E" w:rsidP="006C7A7E">
          <w:pPr>
            <w:pStyle w:val="Sidhuvud"/>
          </w:pPr>
          <w:bookmarkStart w:id="1" w:name="xxPageNo" w:colFirst="1" w:colLast="1"/>
        </w:p>
      </w:tc>
      <w:tc>
        <w:tcPr>
          <w:tcW w:w="1554" w:type="dxa"/>
        </w:tcPr>
        <w:p w14:paraId="2F5A77BF" w14:textId="77777777" w:rsidR="006C7A7E" w:rsidRDefault="00A40FA6" w:rsidP="00A40FA6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bookmarkEnd w:id="1"/>
  </w:tbl>
  <w:p w14:paraId="5D759AFD" w14:textId="77777777" w:rsidR="00D03BBA" w:rsidRPr="00CF41A2" w:rsidRDefault="00D03BBA" w:rsidP="00CF41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14:paraId="4E4FF73B" w14:textId="77777777" w:rsidTr="006C7A7E">
      <w:tc>
        <w:tcPr>
          <w:tcW w:w="8508" w:type="dxa"/>
        </w:tcPr>
        <w:p w14:paraId="4957D07F" w14:textId="77777777" w:rsidR="006C7A7E" w:rsidRDefault="00A40FA6" w:rsidP="006C7A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72C3EE6" wp14:editId="7775F882">
                <wp:extent cx="2211074" cy="483195"/>
                <wp:effectExtent l="0" t="0" r="0" b="0"/>
                <wp:docPr id="1" name="Bildobjekt 1" descr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14:paraId="48E68382" w14:textId="77777777" w:rsidR="006C7A7E" w:rsidRDefault="006C7A7E" w:rsidP="00A40FA6">
          <w:pPr>
            <w:pStyle w:val="Sidhuvud"/>
            <w:spacing w:before="227"/>
            <w:jc w:val="right"/>
          </w:pPr>
        </w:p>
      </w:tc>
    </w:tr>
  </w:tbl>
  <w:p w14:paraId="6CCC6693" w14:textId="77777777"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AC731DD"/>
    <w:multiLevelType w:val="hybridMultilevel"/>
    <w:tmpl w:val="79ECF4F8"/>
    <w:lvl w:ilvl="0" w:tplc="120EE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6F9A"/>
    <w:multiLevelType w:val="multilevel"/>
    <w:tmpl w:val="5B5AF8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5" w15:restartNumberingAfterBreak="0">
    <w:nsid w:val="49906778"/>
    <w:multiLevelType w:val="hybridMultilevel"/>
    <w:tmpl w:val="4A029A8C"/>
    <w:lvl w:ilvl="0" w:tplc="DF30F514">
      <w:start w:val="11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3862"/>
    <w:multiLevelType w:val="multilevel"/>
    <w:tmpl w:val="84380204"/>
    <w:numStyleLink w:val="CompanyListBullet"/>
  </w:abstractNum>
  <w:abstractNum w:abstractNumId="7" w15:restartNumberingAfterBreak="0">
    <w:nsid w:val="575C29EC"/>
    <w:multiLevelType w:val="hybridMultilevel"/>
    <w:tmpl w:val="F448F66A"/>
    <w:lvl w:ilvl="0" w:tplc="DF30F514">
      <w:start w:val="11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9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7261C8"/>
    <w:multiLevelType w:val="hybridMultilevel"/>
    <w:tmpl w:val="C80E3B2A"/>
    <w:lvl w:ilvl="0" w:tplc="DF30F514">
      <w:start w:val="11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A40FA6"/>
    <w:rsid w:val="0000082E"/>
    <w:rsid w:val="00000D68"/>
    <w:rsid w:val="0000150A"/>
    <w:rsid w:val="00001B7C"/>
    <w:rsid w:val="00001DAA"/>
    <w:rsid w:val="0000287E"/>
    <w:rsid w:val="000040D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2DDA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1FE5"/>
    <w:rsid w:val="001E237E"/>
    <w:rsid w:val="001E46EE"/>
    <w:rsid w:val="001E4C60"/>
    <w:rsid w:val="001E6B91"/>
    <w:rsid w:val="001F2091"/>
    <w:rsid w:val="001F2216"/>
    <w:rsid w:val="001F491A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4E37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44A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16CB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62CF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23FB"/>
    <w:rsid w:val="003B3791"/>
    <w:rsid w:val="003B4A04"/>
    <w:rsid w:val="003C153E"/>
    <w:rsid w:val="003C1AAF"/>
    <w:rsid w:val="003C5461"/>
    <w:rsid w:val="003C5E79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E531D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6B47"/>
    <w:rsid w:val="004470E1"/>
    <w:rsid w:val="00450404"/>
    <w:rsid w:val="004548D1"/>
    <w:rsid w:val="00460A44"/>
    <w:rsid w:val="0046265E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E43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6297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040D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A7E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5DF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72F98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3D6B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66C6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74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4A1A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2498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2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482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1960"/>
    <w:rsid w:val="00A221CA"/>
    <w:rsid w:val="00A237E1"/>
    <w:rsid w:val="00A248FE"/>
    <w:rsid w:val="00A2620E"/>
    <w:rsid w:val="00A27254"/>
    <w:rsid w:val="00A278C9"/>
    <w:rsid w:val="00A30AA7"/>
    <w:rsid w:val="00A30AEF"/>
    <w:rsid w:val="00A32DBC"/>
    <w:rsid w:val="00A32FF0"/>
    <w:rsid w:val="00A3727E"/>
    <w:rsid w:val="00A4030F"/>
    <w:rsid w:val="00A40FA6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77A95"/>
    <w:rsid w:val="00A81875"/>
    <w:rsid w:val="00A84DB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4D5"/>
    <w:rsid w:val="00AD5D33"/>
    <w:rsid w:val="00AE0535"/>
    <w:rsid w:val="00AE3616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3E7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30E7"/>
    <w:rsid w:val="00C84D08"/>
    <w:rsid w:val="00C86A54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4DBB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28EF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1DAE"/>
    <w:rsid w:val="00D7345B"/>
    <w:rsid w:val="00D745D8"/>
    <w:rsid w:val="00D74A61"/>
    <w:rsid w:val="00D75014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97BFB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07EA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4840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029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D7055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4F31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20EE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0EFCB"/>
  <w15:docId w15:val="{1C0516D3-309C-49B1-8C39-E8821787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5515-118C-4681-9F29-1AD34065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Arbetsdokument.dotm</Template>
  <TotalTime>1</TotalTime>
  <Pages>1</Pages>
  <Words>230</Words>
  <Characters>951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Blom Maja, Regionkansliet Kommunikation</dc:creator>
  <cp:keywords/>
  <dc:description/>
  <cp:lastModifiedBy>Nathalie Hylthén</cp:lastModifiedBy>
  <cp:revision>2</cp:revision>
  <dcterms:created xsi:type="dcterms:W3CDTF">2021-02-18T13:28:00Z</dcterms:created>
  <dcterms:modified xsi:type="dcterms:W3CDTF">2021-02-18T13:28:00Z</dcterms:modified>
</cp:coreProperties>
</file>